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0F" w:rsidRPr="00500B14" w:rsidRDefault="009B1B0F" w:rsidP="00500B1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00B14">
        <w:rPr>
          <w:rFonts w:ascii="Times New Roman" w:hAnsi="Times New Roman"/>
          <w:sz w:val="28"/>
          <w:szCs w:val="28"/>
        </w:rPr>
        <w:t>«Затверджено»</w:t>
      </w:r>
    </w:p>
    <w:p w:rsidR="009B1B0F" w:rsidRPr="00500B14" w:rsidRDefault="009B1B0F" w:rsidP="00500B1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Рішенням Правління</w:t>
      </w:r>
    </w:p>
    <w:p w:rsidR="009B1B0F" w:rsidRPr="00500B14" w:rsidRDefault="009B1B0F" w:rsidP="00500B1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00B14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Ф «ВИПУСКНИКИ ДЛЯ ШКОЛИ</w:t>
      </w:r>
      <w:r w:rsidRPr="00500B14">
        <w:rPr>
          <w:rFonts w:ascii="Times New Roman" w:hAnsi="Times New Roman"/>
          <w:sz w:val="28"/>
          <w:szCs w:val="28"/>
        </w:rPr>
        <w:t>»</w:t>
      </w:r>
    </w:p>
    <w:p w:rsidR="009B1B0F" w:rsidRPr="00500B14" w:rsidRDefault="009B1B0F" w:rsidP="00500B1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3 від 10.07.2019</w:t>
      </w:r>
      <w:r w:rsidRPr="00500B14">
        <w:rPr>
          <w:rFonts w:ascii="Times New Roman" w:hAnsi="Times New Roman"/>
          <w:sz w:val="28"/>
          <w:szCs w:val="28"/>
        </w:rPr>
        <w:t xml:space="preserve"> р.</w:t>
      </w:r>
    </w:p>
    <w:p w:rsidR="009B1B0F" w:rsidRPr="00500B14" w:rsidRDefault="009B1B0F" w:rsidP="00500B14">
      <w:pPr>
        <w:spacing w:after="0"/>
        <w:rPr>
          <w:rFonts w:ascii="Times New Roman" w:hAnsi="Times New Roman"/>
          <w:sz w:val="28"/>
          <w:szCs w:val="28"/>
        </w:rPr>
      </w:pPr>
    </w:p>
    <w:p w:rsidR="009B1B0F" w:rsidRPr="00B90076" w:rsidRDefault="009B1B0F" w:rsidP="00500B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90076">
        <w:rPr>
          <w:rFonts w:ascii="Times New Roman" w:hAnsi="Times New Roman"/>
          <w:b/>
          <w:sz w:val="28"/>
          <w:szCs w:val="28"/>
        </w:rPr>
        <w:t>БЛАГОДІЙНА ПРОГРАМА</w:t>
      </w:r>
    </w:p>
    <w:p w:rsidR="009B1B0F" w:rsidRPr="00B90076" w:rsidRDefault="009B1B0F" w:rsidP="00500B1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B90076">
        <w:rPr>
          <w:rFonts w:ascii="Times New Roman" w:hAnsi="Times New Roman"/>
          <w:b/>
          <w:sz w:val="28"/>
          <w:szCs w:val="28"/>
        </w:rPr>
        <w:t xml:space="preserve">розвитку та підтримки </w:t>
      </w:r>
      <w:r w:rsidRPr="00B90076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опорного навчального закладу: </w:t>
      </w:r>
    </w:p>
    <w:p w:rsidR="009B1B0F" w:rsidRPr="00B90076" w:rsidRDefault="009B1B0F" w:rsidP="00500B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90076">
        <w:rPr>
          <w:rFonts w:ascii="Times New Roman" w:hAnsi="Times New Roman"/>
          <w:b/>
          <w:color w:val="000000"/>
          <w:sz w:val="28"/>
          <w:szCs w:val="28"/>
          <w:lang w:eastAsia="uk-UA"/>
        </w:rPr>
        <w:t>Кам’янський ліцей №1 Кам’янської міської ради</w:t>
      </w:r>
    </w:p>
    <w:p w:rsidR="009B1B0F" w:rsidRPr="00B90076" w:rsidRDefault="009B1B0F" w:rsidP="00500B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90076">
        <w:rPr>
          <w:rFonts w:ascii="Times New Roman" w:hAnsi="Times New Roman"/>
          <w:b/>
          <w:sz w:val="28"/>
          <w:szCs w:val="28"/>
        </w:rPr>
        <w:t>на період з 01.07.2019 по 31.12.2019 року</w:t>
      </w:r>
    </w:p>
    <w:p w:rsidR="009B1B0F" w:rsidRPr="00500B14" w:rsidRDefault="009B1B0F" w:rsidP="00500B14">
      <w:pPr>
        <w:spacing w:after="0"/>
        <w:rPr>
          <w:rFonts w:ascii="Times New Roman" w:hAnsi="Times New Roman"/>
          <w:sz w:val="28"/>
          <w:szCs w:val="28"/>
        </w:rPr>
      </w:pPr>
    </w:p>
    <w:p w:rsidR="009B1B0F" w:rsidRDefault="009B1B0F" w:rsidP="00B900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B14">
        <w:rPr>
          <w:rFonts w:ascii="Times New Roman" w:hAnsi="Times New Roman"/>
          <w:sz w:val="28"/>
          <w:szCs w:val="28"/>
        </w:rPr>
        <w:t>Благодійна програма роз</w:t>
      </w:r>
      <w:r>
        <w:rPr>
          <w:rFonts w:ascii="Times New Roman" w:hAnsi="Times New Roman"/>
          <w:sz w:val="28"/>
          <w:szCs w:val="28"/>
        </w:rPr>
        <w:t>витку та підтримки</w:t>
      </w:r>
      <w:r w:rsidRPr="00FE58B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опорного навчального</w:t>
      </w:r>
      <w:r w:rsidRPr="00CE555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заклад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у</w:t>
      </w:r>
      <w:r w:rsidRPr="00CE555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Кам’янський лі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цей №1 Кам’янської міської ради</w:t>
      </w:r>
      <w:r>
        <w:rPr>
          <w:rFonts w:ascii="Times New Roman" w:hAnsi="Times New Roman"/>
          <w:sz w:val="28"/>
          <w:szCs w:val="28"/>
        </w:rPr>
        <w:t xml:space="preserve"> – це </w:t>
      </w:r>
      <w:r w:rsidRPr="00500B14">
        <w:rPr>
          <w:rFonts w:ascii="Times New Roman" w:hAnsi="Times New Roman"/>
          <w:sz w:val="28"/>
          <w:szCs w:val="28"/>
        </w:rPr>
        <w:t>комплекс благодійних заходів, спрямо</w:t>
      </w:r>
      <w:r>
        <w:rPr>
          <w:rFonts w:ascii="Times New Roman" w:hAnsi="Times New Roman"/>
          <w:sz w:val="28"/>
          <w:szCs w:val="28"/>
        </w:rPr>
        <w:t xml:space="preserve">ваних на розвиток матеріальної, </w:t>
      </w:r>
      <w:r w:rsidRPr="00500B14">
        <w:rPr>
          <w:rFonts w:ascii="Times New Roman" w:hAnsi="Times New Roman"/>
          <w:sz w:val="28"/>
          <w:szCs w:val="28"/>
        </w:rPr>
        <w:t>освітньої, культурної</w:t>
      </w:r>
      <w:r>
        <w:rPr>
          <w:rFonts w:ascii="Times New Roman" w:hAnsi="Times New Roman"/>
          <w:sz w:val="28"/>
          <w:szCs w:val="28"/>
        </w:rPr>
        <w:t xml:space="preserve">, спортивної, медичної бази Ліцею, підтримку педагогічних  </w:t>
      </w:r>
      <w:r w:rsidRPr="00500B14">
        <w:rPr>
          <w:rFonts w:ascii="Times New Roman" w:hAnsi="Times New Roman"/>
          <w:sz w:val="28"/>
          <w:szCs w:val="28"/>
        </w:rPr>
        <w:t>праці</w:t>
      </w:r>
      <w:r>
        <w:rPr>
          <w:rFonts w:ascii="Times New Roman" w:hAnsi="Times New Roman"/>
          <w:sz w:val="28"/>
          <w:szCs w:val="28"/>
        </w:rPr>
        <w:t>вників, вихованців Ліцею</w:t>
      </w:r>
      <w:r w:rsidRPr="00500B14">
        <w:rPr>
          <w:rFonts w:ascii="Times New Roman" w:hAnsi="Times New Roman"/>
          <w:sz w:val="28"/>
          <w:szCs w:val="28"/>
        </w:rPr>
        <w:t xml:space="preserve">. </w:t>
      </w:r>
    </w:p>
    <w:p w:rsidR="009B1B0F" w:rsidRPr="00500B14" w:rsidRDefault="009B1B0F" w:rsidP="00B900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Благодійна програма </w:t>
      </w:r>
      <w:r w:rsidRPr="00500B14">
        <w:rPr>
          <w:rFonts w:ascii="Times New Roman" w:hAnsi="Times New Roman"/>
          <w:sz w:val="28"/>
          <w:szCs w:val="28"/>
        </w:rPr>
        <w:t>реалізується в межах Статуту Благодійного Фонду та Договору про благоді</w:t>
      </w:r>
      <w:r>
        <w:rPr>
          <w:rFonts w:ascii="Times New Roman" w:hAnsi="Times New Roman"/>
          <w:sz w:val="28"/>
          <w:szCs w:val="28"/>
        </w:rPr>
        <w:t xml:space="preserve">йну </w:t>
      </w:r>
      <w:r w:rsidRPr="00500B14">
        <w:rPr>
          <w:rFonts w:ascii="Times New Roman" w:hAnsi="Times New Roman"/>
          <w:sz w:val="28"/>
          <w:szCs w:val="28"/>
        </w:rPr>
        <w:t>діяльн</w:t>
      </w:r>
      <w:r>
        <w:rPr>
          <w:rFonts w:ascii="Times New Roman" w:hAnsi="Times New Roman"/>
          <w:sz w:val="28"/>
          <w:szCs w:val="28"/>
        </w:rPr>
        <w:t>ість між Фондом та Ліцеєм</w:t>
      </w:r>
      <w:r w:rsidRPr="00500B14">
        <w:rPr>
          <w:rFonts w:ascii="Times New Roman" w:hAnsi="Times New Roman"/>
          <w:sz w:val="28"/>
          <w:szCs w:val="28"/>
        </w:rPr>
        <w:t>, р</w:t>
      </w:r>
      <w:r>
        <w:rPr>
          <w:rFonts w:ascii="Times New Roman" w:hAnsi="Times New Roman"/>
          <w:sz w:val="28"/>
          <w:szCs w:val="28"/>
        </w:rPr>
        <w:t xml:space="preserve">озробляється Фондом на підставі </w:t>
      </w:r>
      <w:r w:rsidRPr="00500B14">
        <w:rPr>
          <w:rFonts w:ascii="Times New Roman" w:hAnsi="Times New Roman"/>
          <w:sz w:val="28"/>
          <w:szCs w:val="28"/>
        </w:rPr>
        <w:t>відповідного звернення бенефіціара.</w:t>
      </w:r>
    </w:p>
    <w:p w:rsidR="009B1B0F" w:rsidRPr="00500B14" w:rsidRDefault="009B1B0F" w:rsidP="00B900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B14">
        <w:rPr>
          <w:rFonts w:ascii="Times New Roman" w:hAnsi="Times New Roman"/>
          <w:sz w:val="28"/>
          <w:szCs w:val="28"/>
        </w:rPr>
        <w:t>Благодійна програма виконується в межах наявних коштів, а у випадку їх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0B14">
        <w:rPr>
          <w:rFonts w:ascii="Times New Roman" w:hAnsi="Times New Roman"/>
          <w:sz w:val="28"/>
          <w:szCs w:val="28"/>
        </w:rPr>
        <w:t>недостатньої кількості для виконання благодійних заходів в бажаний строк,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500B14">
        <w:rPr>
          <w:rFonts w:ascii="Times New Roman" w:hAnsi="Times New Roman"/>
          <w:sz w:val="28"/>
          <w:szCs w:val="28"/>
        </w:rPr>
        <w:t>термін виконання може бути перенесений. Фінансування закладу відбувається в</w:t>
      </w:r>
      <w:r w:rsidRPr="009A33B7">
        <w:rPr>
          <w:rFonts w:ascii="Times New Roman" w:hAnsi="Times New Roman"/>
          <w:sz w:val="28"/>
          <w:szCs w:val="28"/>
        </w:rPr>
        <w:t xml:space="preserve"> </w:t>
      </w:r>
      <w:r w:rsidRPr="00500B14">
        <w:rPr>
          <w:rFonts w:ascii="Times New Roman" w:hAnsi="Times New Roman"/>
          <w:sz w:val="28"/>
          <w:szCs w:val="28"/>
        </w:rPr>
        <w:t>межах благодійної програми та запланованих коштів, однак допускаються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0B14">
        <w:rPr>
          <w:rFonts w:ascii="Times New Roman" w:hAnsi="Times New Roman"/>
          <w:sz w:val="28"/>
          <w:szCs w:val="28"/>
        </w:rPr>
        <w:t>можливі відхилення у фактичних витратах у зв’язку з можливою інфляцією або</w:t>
      </w:r>
      <w:r w:rsidRPr="009A33B7">
        <w:rPr>
          <w:rFonts w:ascii="Times New Roman" w:hAnsi="Times New Roman"/>
          <w:sz w:val="28"/>
          <w:szCs w:val="28"/>
        </w:rPr>
        <w:t xml:space="preserve"> </w:t>
      </w:r>
      <w:r w:rsidRPr="00500B14">
        <w:rPr>
          <w:rFonts w:ascii="Times New Roman" w:hAnsi="Times New Roman"/>
          <w:sz w:val="28"/>
          <w:szCs w:val="28"/>
        </w:rPr>
        <w:t>незапланованими витратами, яких н</w:t>
      </w:r>
      <w:r>
        <w:rPr>
          <w:rFonts w:ascii="Times New Roman" w:hAnsi="Times New Roman"/>
          <w:sz w:val="28"/>
          <w:szCs w:val="28"/>
        </w:rPr>
        <w:t xml:space="preserve">еможливо уникнути (на підставі </w:t>
      </w:r>
      <w:r w:rsidRPr="00500B14">
        <w:rPr>
          <w:rFonts w:ascii="Times New Roman" w:hAnsi="Times New Roman"/>
          <w:sz w:val="28"/>
          <w:szCs w:val="28"/>
        </w:rPr>
        <w:t>відповідного звернення бенефіціара та згоди Наглядової ради Фонду).</w:t>
      </w:r>
    </w:p>
    <w:p w:rsidR="009B1B0F" w:rsidRPr="00500B14" w:rsidRDefault="009B1B0F" w:rsidP="00B900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B14">
        <w:rPr>
          <w:rFonts w:ascii="Times New Roman" w:hAnsi="Times New Roman"/>
          <w:sz w:val="28"/>
          <w:szCs w:val="28"/>
        </w:rPr>
        <w:t>Благодійна програ</w:t>
      </w:r>
      <w:r>
        <w:rPr>
          <w:rFonts w:ascii="Times New Roman" w:hAnsi="Times New Roman"/>
          <w:sz w:val="28"/>
          <w:szCs w:val="28"/>
        </w:rPr>
        <w:t xml:space="preserve">ма розрахована на період з 01.07.2019 по 31.12.2019 </w:t>
      </w:r>
      <w:r w:rsidRPr="00500B14">
        <w:rPr>
          <w:rFonts w:ascii="Times New Roman" w:hAnsi="Times New Roman"/>
          <w:sz w:val="28"/>
          <w:szCs w:val="28"/>
        </w:rPr>
        <w:t>року, включає план запланованих витра</w:t>
      </w:r>
      <w:r>
        <w:rPr>
          <w:rFonts w:ascii="Times New Roman" w:hAnsi="Times New Roman"/>
          <w:sz w:val="28"/>
          <w:szCs w:val="28"/>
        </w:rPr>
        <w:t>т на допомогу та розвиток</w:t>
      </w:r>
      <w:r w:rsidRPr="00715B58">
        <w:t xml:space="preserve"> </w:t>
      </w:r>
      <w:r w:rsidRPr="00715B58">
        <w:rPr>
          <w:rFonts w:ascii="Times New Roman" w:hAnsi="Times New Roman"/>
          <w:sz w:val="28"/>
          <w:szCs w:val="28"/>
        </w:rPr>
        <w:t>Ліцею</w:t>
      </w:r>
      <w:r w:rsidRPr="00500B14">
        <w:rPr>
          <w:rFonts w:ascii="Times New Roman" w:hAnsi="Times New Roman"/>
          <w:sz w:val="28"/>
          <w:szCs w:val="28"/>
        </w:rPr>
        <w:t>. Зміст програми відображений у таблиці 1.1, яка розкриває план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0B14">
        <w:rPr>
          <w:rFonts w:ascii="Times New Roman" w:hAnsi="Times New Roman"/>
          <w:sz w:val="28"/>
          <w:szCs w:val="28"/>
        </w:rPr>
        <w:t>цільових витрат на рік. У Благодійну програму можуть бути внесені зміни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0B14">
        <w:rPr>
          <w:rFonts w:ascii="Times New Roman" w:hAnsi="Times New Roman"/>
          <w:sz w:val="28"/>
          <w:szCs w:val="28"/>
        </w:rPr>
        <w:t>згодою Загальних Зборів Фонду та Наглядової ради.</w:t>
      </w:r>
    </w:p>
    <w:p w:rsidR="009B1B0F" w:rsidRDefault="009B1B0F" w:rsidP="00B900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B14">
        <w:rPr>
          <w:rFonts w:ascii="Times New Roman" w:hAnsi="Times New Roman"/>
          <w:sz w:val="28"/>
          <w:szCs w:val="28"/>
        </w:rPr>
        <w:t>Таким чином, запланована загальна потреба бенефіціара у благодійній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0B14">
        <w:rPr>
          <w:rFonts w:ascii="Times New Roman" w:hAnsi="Times New Roman"/>
          <w:sz w:val="28"/>
          <w:szCs w:val="28"/>
        </w:rPr>
        <w:t>допомозі на</w:t>
      </w:r>
      <w:r>
        <w:rPr>
          <w:rFonts w:ascii="Times New Roman" w:hAnsi="Times New Roman"/>
          <w:sz w:val="28"/>
          <w:szCs w:val="28"/>
        </w:rPr>
        <w:t xml:space="preserve"> 2019 рік становить 110 00</w:t>
      </w:r>
      <w:r w:rsidRPr="00500B14">
        <w:rPr>
          <w:rFonts w:ascii="Times New Roman" w:hAnsi="Times New Roman"/>
          <w:sz w:val="28"/>
          <w:szCs w:val="28"/>
        </w:rPr>
        <w:t>0,00 грн.</w:t>
      </w:r>
    </w:p>
    <w:p w:rsidR="009B1B0F" w:rsidRDefault="009B1B0F" w:rsidP="00500B14">
      <w:pPr>
        <w:spacing w:after="0"/>
        <w:rPr>
          <w:rFonts w:ascii="Times New Roman" w:hAnsi="Times New Roman"/>
          <w:sz w:val="28"/>
          <w:szCs w:val="28"/>
        </w:rPr>
      </w:pPr>
    </w:p>
    <w:p w:rsidR="009B1B0F" w:rsidRDefault="009B1B0F" w:rsidP="00500B14">
      <w:pPr>
        <w:spacing w:after="0"/>
        <w:rPr>
          <w:rFonts w:ascii="Times New Roman" w:hAnsi="Times New Roman"/>
          <w:sz w:val="28"/>
          <w:szCs w:val="28"/>
        </w:rPr>
      </w:pPr>
    </w:p>
    <w:p w:rsidR="009B1B0F" w:rsidRPr="00500B14" w:rsidRDefault="009B1B0F" w:rsidP="00BA48F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Правління                                  С.М.Батланов</w:t>
      </w:r>
    </w:p>
    <w:sectPr w:rsidR="009B1B0F" w:rsidRPr="00500B14" w:rsidSect="008A43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B14"/>
    <w:rsid w:val="00500B14"/>
    <w:rsid w:val="00621808"/>
    <w:rsid w:val="006E50FE"/>
    <w:rsid w:val="00713BD1"/>
    <w:rsid w:val="00715B58"/>
    <w:rsid w:val="008A43EF"/>
    <w:rsid w:val="0097370B"/>
    <w:rsid w:val="009A33B7"/>
    <w:rsid w:val="009B1B0F"/>
    <w:rsid w:val="00B90076"/>
    <w:rsid w:val="00BA48FD"/>
    <w:rsid w:val="00CE5556"/>
    <w:rsid w:val="00F238B7"/>
    <w:rsid w:val="00FE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3EF"/>
    <w:pPr>
      <w:spacing w:after="200" w:line="276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23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3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262</Words>
  <Characters>1494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2019-07-09T07:55:00Z</cp:lastPrinted>
  <dcterms:created xsi:type="dcterms:W3CDTF">2019-07-05T15:40:00Z</dcterms:created>
  <dcterms:modified xsi:type="dcterms:W3CDTF">2019-07-10T19:19:00Z</dcterms:modified>
</cp:coreProperties>
</file>