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1A7" w:rsidRDefault="00DB31A7" w:rsidP="005D293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Таблиця 1.1</w:t>
      </w:r>
    </w:p>
    <w:p w:rsidR="00DB31A7" w:rsidRPr="007620CF" w:rsidRDefault="00DB31A7" w:rsidP="004D36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20CF">
        <w:rPr>
          <w:rFonts w:ascii="Times New Roman" w:hAnsi="Times New Roman"/>
          <w:b/>
          <w:sz w:val="28"/>
          <w:szCs w:val="28"/>
        </w:rPr>
        <w:t>БЛАГОДІЙНА ПРОГРАМА</w:t>
      </w:r>
    </w:p>
    <w:p w:rsidR="00DB31A7" w:rsidRPr="007620CF" w:rsidRDefault="00DB31A7" w:rsidP="004D36B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7620CF">
        <w:rPr>
          <w:rFonts w:ascii="Times New Roman" w:hAnsi="Times New Roman"/>
          <w:b/>
          <w:sz w:val="28"/>
          <w:szCs w:val="28"/>
        </w:rPr>
        <w:t xml:space="preserve">розвитку та підтримки </w:t>
      </w:r>
      <w:r w:rsidRPr="007620CF">
        <w:rPr>
          <w:rFonts w:ascii="Times New Roman" w:hAnsi="Times New Roman"/>
          <w:b/>
          <w:color w:val="000000"/>
          <w:sz w:val="28"/>
          <w:szCs w:val="28"/>
          <w:lang w:eastAsia="uk-UA"/>
        </w:rPr>
        <w:t>опорного навчального закладу Кам’янський ліцей №1 Кам’янської міської ради</w:t>
      </w:r>
    </w:p>
    <w:p w:rsidR="00DB31A7" w:rsidRPr="007620CF" w:rsidRDefault="00DB31A7" w:rsidP="004D36B2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 w:rsidRPr="007620CF">
        <w:rPr>
          <w:rFonts w:ascii="Times New Roman" w:hAnsi="Times New Roman"/>
          <w:b/>
          <w:sz w:val="28"/>
          <w:szCs w:val="28"/>
        </w:rPr>
        <w:t>на період з 01.07.2019 по 31.12.2019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261"/>
        <w:gridCol w:w="2835"/>
        <w:gridCol w:w="4961"/>
        <w:gridCol w:w="1559"/>
        <w:gridCol w:w="2063"/>
      </w:tblGrid>
      <w:tr w:rsidR="00DB31A7" w:rsidRPr="0087368A" w:rsidTr="0087368A">
        <w:tc>
          <w:tcPr>
            <w:tcW w:w="675" w:type="dxa"/>
          </w:tcPr>
          <w:p w:rsidR="00DB31A7" w:rsidRPr="0087368A" w:rsidRDefault="00DB31A7" w:rsidP="00873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68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B31A7" w:rsidRPr="0087368A" w:rsidRDefault="00DB31A7" w:rsidP="00873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68A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3261" w:type="dxa"/>
          </w:tcPr>
          <w:p w:rsidR="00DB31A7" w:rsidRPr="0087368A" w:rsidRDefault="00DB31A7" w:rsidP="00873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68A">
              <w:rPr>
                <w:rFonts w:ascii="Times New Roman" w:hAnsi="Times New Roman"/>
                <w:sz w:val="28"/>
                <w:szCs w:val="28"/>
              </w:rPr>
              <w:t>Напрям благодійної діяльності</w:t>
            </w:r>
          </w:p>
        </w:tc>
        <w:tc>
          <w:tcPr>
            <w:tcW w:w="2835" w:type="dxa"/>
          </w:tcPr>
          <w:p w:rsidR="00DB31A7" w:rsidRPr="0087368A" w:rsidRDefault="00DB31A7" w:rsidP="00873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68A">
              <w:rPr>
                <w:rFonts w:ascii="Times New Roman" w:hAnsi="Times New Roman"/>
                <w:sz w:val="28"/>
                <w:szCs w:val="28"/>
              </w:rPr>
              <w:t>Опис витрат</w:t>
            </w:r>
          </w:p>
        </w:tc>
        <w:tc>
          <w:tcPr>
            <w:tcW w:w="4961" w:type="dxa"/>
          </w:tcPr>
          <w:p w:rsidR="00DB31A7" w:rsidRPr="0087368A" w:rsidRDefault="00DB31A7" w:rsidP="00873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68A">
              <w:rPr>
                <w:rFonts w:ascii="Times New Roman" w:hAnsi="Times New Roman"/>
                <w:sz w:val="28"/>
                <w:szCs w:val="28"/>
              </w:rPr>
              <w:t>Цілі, завдання, зміст</w:t>
            </w:r>
          </w:p>
        </w:tc>
        <w:tc>
          <w:tcPr>
            <w:tcW w:w="1559" w:type="dxa"/>
          </w:tcPr>
          <w:p w:rsidR="00DB31A7" w:rsidRPr="0087368A" w:rsidRDefault="00DB31A7" w:rsidP="00873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68A">
              <w:rPr>
                <w:rFonts w:ascii="Times New Roman" w:hAnsi="Times New Roman"/>
                <w:sz w:val="28"/>
                <w:szCs w:val="28"/>
              </w:rPr>
              <w:t>Планові витрати на рік, грн</w:t>
            </w:r>
          </w:p>
        </w:tc>
        <w:tc>
          <w:tcPr>
            <w:tcW w:w="2063" w:type="dxa"/>
          </w:tcPr>
          <w:p w:rsidR="00DB31A7" w:rsidRPr="0087368A" w:rsidRDefault="00DB31A7" w:rsidP="00873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68A">
              <w:rPr>
                <w:rFonts w:ascii="Times New Roman" w:hAnsi="Times New Roman"/>
                <w:sz w:val="28"/>
                <w:szCs w:val="28"/>
              </w:rPr>
              <w:t>Термін та періодичність виконання</w:t>
            </w:r>
          </w:p>
        </w:tc>
      </w:tr>
      <w:tr w:rsidR="00DB31A7" w:rsidRPr="0087368A" w:rsidTr="0087368A">
        <w:tc>
          <w:tcPr>
            <w:tcW w:w="675" w:type="dxa"/>
          </w:tcPr>
          <w:p w:rsidR="00DB31A7" w:rsidRPr="0087368A" w:rsidRDefault="00DB31A7" w:rsidP="00873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68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DB31A7" w:rsidRPr="0087368A" w:rsidRDefault="00DB31A7" w:rsidP="00873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87368A">
              <w:rPr>
                <w:rFonts w:ascii="Times New Roman" w:hAnsi="Times New Roman"/>
                <w:sz w:val="28"/>
                <w:szCs w:val="28"/>
              </w:rPr>
              <w:t>лагодійна підтримка в здійсненні науково-освітніх, оздоровчих, культурних програм і проектів</w:t>
            </w:r>
            <w:r w:rsidRPr="0087368A">
              <w:t xml:space="preserve"> </w:t>
            </w:r>
          </w:p>
        </w:tc>
        <w:tc>
          <w:tcPr>
            <w:tcW w:w="2835" w:type="dxa"/>
          </w:tcPr>
          <w:p w:rsidR="00DB31A7" w:rsidRPr="0087368A" w:rsidRDefault="00DB31A7" w:rsidP="00873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B31A7" w:rsidRPr="0087368A" w:rsidRDefault="00DB31A7" w:rsidP="00873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68A">
              <w:rPr>
                <w:rFonts w:ascii="Times New Roman" w:hAnsi="Times New Roman"/>
                <w:sz w:val="28"/>
                <w:szCs w:val="28"/>
              </w:rPr>
              <w:t>По Програмі «Інвестиції в майбутнє»,</w:t>
            </w:r>
          </w:p>
          <w:p w:rsidR="00DB31A7" w:rsidRPr="0087368A" w:rsidRDefault="00DB31A7" w:rsidP="00873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68A">
              <w:rPr>
                <w:rFonts w:ascii="Times New Roman" w:hAnsi="Times New Roman"/>
                <w:sz w:val="28"/>
                <w:szCs w:val="28"/>
              </w:rPr>
              <w:t>та</w:t>
            </w:r>
            <w:bookmarkStart w:id="0" w:name="_GoBack"/>
            <w:bookmarkEnd w:id="0"/>
            <w:r w:rsidRPr="0087368A">
              <w:rPr>
                <w:rFonts w:ascii="Times New Roman" w:hAnsi="Times New Roman"/>
                <w:sz w:val="28"/>
                <w:szCs w:val="28"/>
              </w:rPr>
              <w:t xml:space="preserve"> Програмі «Спорт дітям»</w:t>
            </w:r>
          </w:p>
        </w:tc>
        <w:tc>
          <w:tcPr>
            <w:tcW w:w="1559" w:type="dxa"/>
          </w:tcPr>
          <w:p w:rsidR="00DB31A7" w:rsidRPr="0087368A" w:rsidRDefault="00DB31A7" w:rsidP="00873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68A">
              <w:rPr>
                <w:rFonts w:ascii="Times New Roman" w:hAnsi="Times New Roman"/>
                <w:sz w:val="28"/>
                <w:szCs w:val="28"/>
              </w:rPr>
              <w:t>110000</w:t>
            </w:r>
          </w:p>
        </w:tc>
        <w:tc>
          <w:tcPr>
            <w:tcW w:w="2063" w:type="dxa"/>
          </w:tcPr>
          <w:p w:rsidR="00DB31A7" w:rsidRPr="0087368A" w:rsidRDefault="00DB31A7" w:rsidP="00873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68A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</w:tr>
      <w:tr w:rsidR="00DB31A7" w:rsidRPr="0087368A" w:rsidTr="0087368A">
        <w:tc>
          <w:tcPr>
            <w:tcW w:w="675" w:type="dxa"/>
          </w:tcPr>
          <w:p w:rsidR="00DB31A7" w:rsidRPr="0087368A" w:rsidRDefault="00DB31A7" w:rsidP="00873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68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DB31A7" w:rsidRPr="0087368A" w:rsidRDefault="00DB31A7" w:rsidP="00873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7368A">
              <w:rPr>
                <w:rFonts w:ascii="Times New Roman" w:hAnsi="Times New Roman"/>
                <w:sz w:val="28"/>
                <w:szCs w:val="28"/>
              </w:rPr>
              <w:t>творення належної навчально-методичної та матеріально-технічної бази</w:t>
            </w:r>
          </w:p>
        </w:tc>
        <w:tc>
          <w:tcPr>
            <w:tcW w:w="2835" w:type="dxa"/>
          </w:tcPr>
          <w:p w:rsidR="00DB31A7" w:rsidRPr="0087368A" w:rsidRDefault="00DB31A7" w:rsidP="00873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68A">
              <w:rPr>
                <w:rFonts w:ascii="Times New Roman" w:hAnsi="Times New Roman"/>
                <w:sz w:val="28"/>
                <w:szCs w:val="28"/>
              </w:rPr>
              <w:t>2.1.Придбання меблів в аудиторії</w:t>
            </w:r>
          </w:p>
          <w:p w:rsidR="00DB31A7" w:rsidRPr="0087368A" w:rsidRDefault="00DB31A7" w:rsidP="00873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31A7" w:rsidRPr="0087368A" w:rsidRDefault="00DB31A7" w:rsidP="00873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68A">
              <w:rPr>
                <w:rFonts w:ascii="Times New Roman" w:hAnsi="Times New Roman"/>
                <w:sz w:val="28"/>
                <w:szCs w:val="28"/>
              </w:rPr>
              <w:t>2.2.Інноваційні технології</w:t>
            </w:r>
          </w:p>
        </w:tc>
        <w:tc>
          <w:tcPr>
            <w:tcW w:w="4961" w:type="dxa"/>
          </w:tcPr>
          <w:p w:rsidR="00DB31A7" w:rsidRPr="0087368A" w:rsidRDefault="00DB31A7" w:rsidP="00873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68A">
              <w:rPr>
                <w:rFonts w:ascii="Times New Roman" w:hAnsi="Times New Roman"/>
                <w:sz w:val="28"/>
                <w:szCs w:val="28"/>
              </w:rPr>
              <w:t>Оновлення кабінету медичної сестри (стіл, кушетка, стільці, медична шафа)</w:t>
            </w:r>
          </w:p>
          <w:p w:rsidR="00DB31A7" w:rsidRPr="0087368A" w:rsidRDefault="00DB31A7" w:rsidP="00873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31A7" w:rsidRPr="0087368A" w:rsidRDefault="00DB31A7" w:rsidP="00873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68A">
              <w:rPr>
                <w:rFonts w:ascii="Times New Roman" w:hAnsi="Times New Roman"/>
                <w:sz w:val="28"/>
                <w:szCs w:val="28"/>
              </w:rPr>
              <w:t>Придбання «Мультимедійної дошки»</w:t>
            </w:r>
          </w:p>
        </w:tc>
        <w:tc>
          <w:tcPr>
            <w:tcW w:w="1559" w:type="dxa"/>
          </w:tcPr>
          <w:p w:rsidR="00DB31A7" w:rsidRPr="0087368A" w:rsidRDefault="00DB31A7" w:rsidP="00873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68A">
              <w:rPr>
                <w:rFonts w:ascii="Times New Roman" w:hAnsi="Times New Roman"/>
                <w:sz w:val="28"/>
                <w:szCs w:val="28"/>
              </w:rPr>
              <w:t>25000</w:t>
            </w:r>
          </w:p>
          <w:p w:rsidR="00DB31A7" w:rsidRPr="0087368A" w:rsidRDefault="00DB31A7" w:rsidP="00873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31A7" w:rsidRPr="0087368A" w:rsidRDefault="00DB31A7" w:rsidP="00873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31A7" w:rsidRPr="0087368A" w:rsidRDefault="00DB31A7" w:rsidP="00873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68A">
              <w:rPr>
                <w:rFonts w:ascii="Times New Roman" w:hAnsi="Times New Roman"/>
                <w:sz w:val="28"/>
                <w:szCs w:val="28"/>
              </w:rPr>
              <w:t>20000</w:t>
            </w:r>
          </w:p>
        </w:tc>
        <w:tc>
          <w:tcPr>
            <w:tcW w:w="2063" w:type="dxa"/>
          </w:tcPr>
          <w:p w:rsidR="00DB31A7" w:rsidRPr="0087368A" w:rsidRDefault="00DB31A7" w:rsidP="00873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68A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  <w:p w:rsidR="00DB31A7" w:rsidRPr="0087368A" w:rsidRDefault="00DB31A7" w:rsidP="00873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31A7" w:rsidRPr="0087368A" w:rsidRDefault="00DB31A7" w:rsidP="00873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31A7" w:rsidRPr="0087368A" w:rsidRDefault="00DB31A7" w:rsidP="00873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68A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</w:tr>
      <w:tr w:rsidR="00DB31A7" w:rsidRPr="0087368A" w:rsidTr="0087368A">
        <w:tc>
          <w:tcPr>
            <w:tcW w:w="675" w:type="dxa"/>
          </w:tcPr>
          <w:p w:rsidR="00DB31A7" w:rsidRPr="0087368A" w:rsidRDefault="00DB31A7" w:rsidP="00873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68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DB31A7" w:rsidRPr="0087368A" w:rsidRDefault="00DB31A7" w:rsidP="00873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7368A">
              <w:rPr>
                <w:rFonts w:ascii="Times New Roman" w:hAnsi="Times New Roman"/>
                <w:sz w:val="28"/>
                <w:szCs w:val="28"/>
              </w:rPr>
              <w:t>прияння у здійсненні медичної допомоги, проведенню оздоровлення набувачів благодійної допомоги</w:t>
            </w:r>
          </w:p>
        </w:tc>
        <w:tc>
          <w:tcPr>
            <w:tcW w:w="2835" w:type="dxa"/>
          </w:tcPr>
          <w:p w:rsidR="00DB31A7" w:rsidRPr="0087368A" w:rsidRDefault="00DB31A7" w:rsidP="00873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68A">
              <w:rPr>
                <w:rFonts w:ascii="Times New Roman" w:hAnsi="Times New Roman"/>
                <w:sz w:val="28"/>
                <w:szCs w:val="28"/>
              </w:rPr>
              <w:t>3.1.Витрати на закупівлю медикаментів</w:t>
            </w:r>
          </w:p>
          <w:p w:rsidR="00DB31A7" w:rsidRPr="0087368A" w:rsidRDefault="00DB31A7" w:rsidP="00873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31A7" w:rsidRPr="0087368A" w:rsidRDefault="00DB31A7" w:rsidP="00873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68A">
              <w:rPr>
                <w:rFonts w:ascii="Times New Roman" w:hAnsi="Times New Roman"/>
                <w:sz w:val="28"/>
                <w:szCs w:val="28"/>
              </w:rPr>
              <w:t>3.2.Організація та витрати на тренувальні збори спортсменів</w:t>
            </w:r>
          </w:p>
        </w:tc>
        <w:tc>
          <w:tcPr>
            <w:tcW w:w="4961" w:type="dxa"/>
          </w:tcPr>
          <w:p w:rsidR="00DB31A7" w:rsidRPr="0087368A" w:rsidRDefault="00DB31A7" w:rsidP="00873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68A">
              <w:rPr>
                <w:rFonts w:ascii="Times New Roman" w:hAnsi="Times New Roman"/>
                <w:sz w:val="28"/>
                <w:szCs w:val="28"/>
              </w:rPr>
              <w:t>Придбання медикаментів для надання необхідної до</w:t>
            </w:r>
            <w:r>
              <w:rPr>
                <w:rFonts w:ascii="Times New Roman" w:hAnsi="Times New Roman"/>
                <w:sz w:val="28"/>
                <w:szCs w:val="28"/>
              </w:rPr>
              <w:t>помоги учням та персоналу Ліцею</w:t>
            </w:r>
          </w:p>
          <w:p w:rsidR="00DB31A7" w:rsidRPr="0087368A" w:rsidRDefault="00DB31A7" w:rsidP="00873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31A7" w:rsidRPr="0087368A" w:rsidRDefault="00DB31A7" w:rsidP="00873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68A">
              <w:rPr>
                <w:rFonts w:ascii="Times New Roman" w:hAnsi="Times New Roman"/>
                <w:sz w:val="28"/>
                <w:szCs w:val="28"/>
              </w:rPr>
              <w:t>Оплата транспортних витрат та витрат на проживання, харчування учас</w:t>
            </w:r>
            <w:r>
              <w:rPr>
                <w:rFonts w:ascii="Times New Roman" w:hAnsi="Times New Roman"/>
                <w:sz w:val="28"/>
                <w:szCs w:val="28"/>
              </w:rPr>
              <w:t>ників тренувальних зборів, тощо</w:t>
            </w:r>
          </w:p>
        </w:tc>
        <w:tc>
          <w:tcPr>
            <w:tcW w:w="1559" w:type="dxa"/>
          </w:tcPr>
          <w:p w:rsidR="00DB31A7" w:rsidRPr="0087368A" w:rsidRDefault="00DB31A7" w:rsidP="00873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68A">
              <w:rPr>
                <w:rFonts w:ascii="Times New Roman" w:hAnsi="Times New Roman"/>
                <w:sz w:val="28"/>
                <w:szCs w:val="28"/>
              </w:rPr>
              <w:t>2000</w:t>
            </w:r>
          </w:p>
          <w:p w:rsidR="00DB31A7" w:rsidRPr="0087368A" w:rsidRDefault="00DB31A7" w:rsidP="00873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31A7" w:rsidRPr="0087368A" w:rsidRDefault="00DB31A7" w:rsidP="00873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31A7" w:rsidRPr="0087368A" w:rsidRDefault="00DB31A7" w:rsidP="00873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31A7" w:rsidRPr="0087368A" w:rsidRDefault="00DB31A7" w:rsidP="00873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68A">
              <w:rPr>
                <w:rFonts w:ascii="Times New Roman" w:hAnsi="Times New Roman"/>
                <w:sz w:val="28"/>
                <w:szCs w:val="28"/>
              </w:rPr>
              <w:t>30000</w:t>
            </w:r>
          </w:p>
        </w:tc>
        <w:tc>
          <w:tcPr>
            <w:tcW w:w="2063" w:type="dxa"/>
          </w:tcPr>
          <w:p w:rsidR="00DB31A7" w:rsidRPr="0087368A" w:rsidRDefault="00DB31A7" w:rsidP="00873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68A">
              <w:rPr>
                <w:rFonts w:ascii="Times New Roman" w:hAnsi="Times New Roman"/>
                <w:sz w:val="28"/>
                <w:szCs w:val="28"/>
              </w:rPr>
              <w:t>Одноразово</w:t>
            </w:r>
          </w:p>
          <w:p w:rsidR="00DB31A7" w:rsidRPr="0087368A" w:rsidRDefault="00DB31A7" w:rsidP="00873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31A7" w:rsidRPr="0087368A" w:rsidRDefault="00DB31A7" w:rsidP="00873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31A7" w:rsidRPr="0087368A" w:rsidRDefault="00DB31A7" w:rsidP="00873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31A7" w:rsidRPr="0087368A" w:rsidRDefault="00DB31A7" w:rsidP="00873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68A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</w:tr>
      <w:tr w:rsidR="00DB31A7" w:rsidRPr="0087368A" w:rsidTr="0087368A">
        <w:tc>
          <w:tcPr>
            <w:tcW w:w="675" w:type="dxa"/>
          </w:tcPr>
          <w:p w:rsidR="00DB31A7" w:rsidRPr="0087368A" w:rsidRDefault="00DB31A7" w:rsidP="00873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68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DB31A7" w:rsidRPr="007620CF" w:rsidRDefault="00DB31A7" w:rsidP="00873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7368A">
              <w:rPr>
                <w:rFonts w:ascii="Times New Roman" w:hAnsi="Times New Roman"/>
                <w:sz w:val="28"/>
                <w:szCs w:val="28"/>
              </w:rPr>
              <w:t>рганізація і проведення культу</w:t>
            </w:r>
            <w:r>
              <w:rPr>
                <w:rFonts w:ascii="Times New Roman" w:hAnsi="Times New Roman"/>
                <w:sz w:val="28"/>
                <w:szCs w:val="28"/>
              </w:rPr>
              <w:t>рно-масових, спортивних заходів</w:t>
            </w:r>
          </w:p>
        </w:tc>
        <w:tc>
          <w:tcPr>
            <w:tcW w:w="2835" w:type="dxa"/>
          </w:tcPr>
          <w:p w:rsidR="00DB31A7" w:rsidRPr="0087368A" w:rsidRDefault="00DB31A7" w:rsidP="00873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68A">
              <w:rPr>
                <w:rFonts w:ascii="Times New Roman" w:hAnsi="Times New Roman"/>
                <w:sz w:val="28"/>
                <w:szCs w:val="28"/>
              </w:rPr>
              <w:t>4.1.Витрати на проведення масових заходів</w:t>
            </w:r>
          </w:p>
        </w:tc>
        <w:tc>
          <w:tcPr>
            <w:tcW w:w="4961" w:type="dxa"/>
          </w:tcPr>
          <w:p w:rsidR="00DB31A7" w:rsidRPr="0087368A" w:rsidRDefault="00DB31A7" w:rsidP="00873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68A">
              <w:rPr>
                <w:rFonts w:ascii="Times New Roman" w:hAnsi="Times New Roman"/>
                <w:sz w:val="28"/>
                <w:szCs w:val="28"/>
              </w:rPr>
              <w:t>Придбання дипломів та медалей, грамот призерам та учасникам змагань, конкурсів тощо. Оплата харчування під час змагань, конкурсі</w:t>
            </w:r>
            <w:r>
              <w:rPr>
                <w:rFonts w:ascii="Times New Roman" w:hAnsi="Times New Roman"/>
                <w:sz w:val="28"/>
                <w:szCs w:val="28"/>
              </w:rPr>
              <w:t>в, тощо</w:t>
            </w:r>
          </w:p>
        </w:tc>
        <w:tc>
          <w:tcPr>
            <w:tcW w:w="1559" w:type="dxa"/>
          </w:tcPr>
          <w:p w:rsidR="00DB31A7" w:rsidRPr="0087368A" w:rsidRDefault="00DB31A7" w:rsidP="00873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68A">
              <w:rPr>
                <w:rFonts w:ascii="Times New Roman" w:hAnsi="Times New Roman"/>
                <w:sz w:val="28"/>
                <w:szCs w:val="28"/>
              </w:rPr>
              <w:t>10000</w:t>
            </w:r>
          </w:p>
        </w:tc>
        <w:tc>
          <w:tcPr>
            <w:tcW w:w="2063" w:type="dxa"/>
          </w:tcPr>
          <w:p w:rsidR="00DB31A7" w:rsidRPr="0087368A" w:rsidRDefault="00DB31A7" w:rsidP="00873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68A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</w:tr>
      <w:tr w:rsidR="00DB31A7" w:rsidRPr="0087368A" w:rsidTr="0087368A">
        <w:tc>
          <w:tcPr>
            <w:tcW w:w="675" w:type="dxa"/>
          </w:tcPr>
          <w:p w:rsidR="00DB31A7" w:rsidRPr="0087368A" w:rsidRDefault="00DB31A7" w:rsidP="00873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68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DB31A7" w:rsidRPr="007620CF" w:rsidRDefault="00DB31A7" w:rsidP="00873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7368A">
              <w:rPr>
                <w:rFonts w:ascii="Times New Roman" w:hAnsi="Times New Roman"/>
                <w:sz w:val="28"/>
                <w:szCs w:val="28"/>
              </w:rPr>
              <w:t>Фонд надання благодійної допомоги талан</w:t>
            </w:r>
            <w:r>
              <w:rPr>
                <w:rFonts w:ascii="Times New Roman" w:hAnsi="Times New Roman"/>
                <w:sz w:val="28"/>
                <w:szCs w:val="28"/>
              </w:rPr>
              <w:t>овитим учням, та творчій молоді</w:t>
            </w:r>
          </w:p>
        </w:tc>
        <w:tc>
          <w:tcPr>
            <w:tcW w:w="2835" w:type="dxa"/>
          </w:tcPr>
          <w:p w:rsidR="00DB31A7" w:rsidRPr="0087368A" w:rsidRDefault="00DB31A7" w:rsidP="00873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68A">
              <w:rPr>
                <w:rFonts w:ascii="Times New Roman" w:hAnsi="Times New Roman"/>
                <w:sz w:val="28"/>
                <w:szCs w:val="28"/>
              </w:rPr>
              <w:t xml:space="preserve">5.1.Благодійна допомога учням. </w:t>
            </w:r>
          </w:p>
        </w:tc>
        <w:tc>
          <w:tcPr>
            <w:tcW w:w="4961" w:type="dxa"/>
          </w:tcPr>
          <w:p w:rsidR="00DB31A7" w:rsidRPr="0087368A" w:rsidRDefault="00DB31A7" w:rsidP="00873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68A">
              <w:rPr>
                <w:rFonts w:ascii="Times New Roman" w:hAnsi="Times New Roman"/>
                <w:sz w:val="28"/>
                <w:szCs w:val="28"/>
              </w:rPr>
              <w:t>Преміюван</w:t>
            </w:r>
            <w:r>
              <w:rPr>
                <w:rFonts w:ascii="Times New Roman" w:hAnsi="Times New Roman"/>
                <w:sz w:val="28"/>
                <w:szCs w:val="28"/>
              </w:rPr>
              <w:t>ня талановитих та творчих учнів</w:t>
            </w:r>
          </w:p>
        </w:tc>
        <w:tc>
          <w:tcPr>
            <w:tcW w:w="1559" w:type="dxa"/>
          </w:tcPr>
          <w:p w:rsidR="00DB31A7" w:rsidRPr="0087368A" w:rsidRDefault="00DB31A7" w:rsidP="00873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68A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2063" w:type="dxa"/>
          </w:tcPr>
          <w:p w:rsidR="00DB31A7" w:rsidRPr="0087368A" w:rsidRDefault="00DB31A7" w:rsidP="00873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68A">
              <w:rPr>
                <w:rFonts w:ascii="Times New Roman" w:hAnsi="Times New Roman"/>
                <w:sz w:val="28"/>
                <w:szCs w:val="28"/>
              </w:rPr>
              <w:t>Одноразово</w:t>
            </w:r>
          </w:p>
          <w:p w:rsidR="00DB31A7" w:rsidRPr="0087368A" w:rsidRDefault="00DB31A7" w:rsidP="00873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1A7" w:rsidRPr="0087368A" w:rsidTr="0087368A">
        <w:tc>
          <w:tcPr>
            <w:tcW w:w="675" w:type="dxa"/>
          </w:tcPr>
          <w:p w:rsidR="00DB31A7" w:rsidRPr="0087368A" w:rsidRDefault="00DB31A7" w:rsidP="00873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68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DB31A7" w:rsidRPr="0087368A" w:rsidRDefault="00DB31A7" w:rsidP="00873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7368A">
              <w:rPr>
                <w:rFonts w:ascii="Times New Roman" w:hAnsi="Times New Roman"/>
                <w:sz w:val="28"/>
                <w:szCs w:val="28"/>
              </w:rPr>
              <w:t>часть у наданні підтримки персоналу Ліцею у спеціальній підготовці, підвищенні фахової кваліфікації та перекваліфікації</w:t>
            </w:r>
          </w:p>
        </w:tc>
        <w:tc>
          <w:tcPr>
            <w:tcW w:w="2835" w:type="dxa"/>
          </w:tcPr>
          <w:p w:rsidR="00DB31A7" w:rsidRPr="0087368A" w:rsidRDefault="00DB31A7" w:rsidP="00873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6.1.Підписка періодичних видань</w:t>
            </w:r>
          </w:p>
          <w:p w:rsidR="00DB31A7" w:rsidRPr="0087368A" w:rsidRDefault="00DB31A7" w:rsidP="00873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31A7" w:rsidRPr="0087368A" w:rsidRDefault="00DB31A7" w:rsidP="00873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68A">
              <w:rPr>
                <w:rFonts w:ascii="Times New Roman" w:hAnsi="Times New Roman"/>
                <w:sz w:val="28"/>
                <w:szCs w:val="28"/>
              </w:rPr>
              <w:t>6.2.</w:t>
            </w:r>
            <w:r w:rsidRPr="0087368A">
              <w:t xml:space="preserve"> </w:t>
            </w:r>
            <w:r w:rsidRPr="0087368A">
              <w:rPr>
                <w:rFonts w:ascii="Times New Roman" w:hAnsi="Times New Roman"/>
                <w:sz w:val="28"/>
                <w:szCs w:val="28"/>
              </w:rPr>
              <w:t>Благодійна допомога під час проходження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курсів підвищення кваліфікації</w:t>
            </w:r>
          </w:p>
        </w:tc>
        <w:tc>
          <w:tcPr>
            <w:tcW w:w="4961" w:type="dxa"/>
          </w:tcPr>
          <w:p w:rsidR="00DB31A7" w:rsidRPr="0087368A" w:rsidRDefault="00DB31A7" w:rsidP="00873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68A">
              <w:rPr>
                <w:rFonts w:ascii="Times New Roman" w:hAnsi="Times New Roman"/>
                <w:sz w:val="28"/>
                <w:szCs w:val="28"/>
              </w:rPr>
              <w:t>Придбання підручників 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журналів для роботи викладачів</w:t>
            </w:r>
          </w:p>
          <w:p w:rsidR="00DB31A7" w:rsidRPr="0087368A" w:rsidRDefault="00DB31A7" w:rsidP="00873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6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B31A7" w:rsidRPr="0087368A" w:rsidRDefault="00DB31A7" w:rsidP="00873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68A">
              <w:rPr>
                <w:rFonts w:ascii="Times New Roman" w:hAnsi="Times New Roman"/>
                <w:sz w:val="28"/>
                <w:szCs w:val="28"/>
              </w:rPr>
              <w:t>Вдосконалення системи позашкільної освіти закладу та підвищення кваліфікації викладацького 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368A">
              <w:rPr>
                <w:rFonts w:ascii="Times New Roman" w:hAnsi="Times New Roman"/>
                <w:sz w:val="28"/>
                <w:szCs w:val="28"/>
              </w:rPr>
              <w:t>керівного складу</w:t>
            </w:r>
          </w:p>
        </w:tc>
        <w:tc>
          <w:tcPr>
            <w:tcW w:w="1559" w:type="dxa"/>
          </w:tcPr>
          <w:p w:rsidR="00DB31A7" w:rsidRPr="0087368A" w:rsidRDefault="00DB31A7" w:rsidP="00873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68A">
              <w:rPr>
                <w:rFonts w:ascii="Times New Roman" w:hAnsi="Times New Roman"/>
                <w:sz w:val="28"/>
                <w:szCs w:val="28"/>
              </w:rPr>
              <w:t>3000</w:t>
            </w:r>
          </w:p>
          <w:p w:rsidR="00DB31A7" w:rsidRPr="0087368A" w:rsidRDefault="00DB31A7" w:rsidP="00873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31A7" w:rsidRPr="0087368A" w:rsidRDefault="00DB31A7" w:rsidP="00873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31A7" w:rsidRPr="0087368A" w:rsidRDefault="00DB31A7" w:rsidP="00873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68A">
              <w:rPr>
                <w:rFonts w:ascii="Times New Roman" w:hAnsi="Times New Roman"/>
                <w:sz w:val="28"/>
                <w:szCs w:val="28"/>
              </w:rPr>
              <w:t>20000</w:t>
            </w:r>
          </w:p>
        </w:tc>
        <w:tc>
          <w:tcPr>
            <w:tcW w:w="2063" w:type="dxa"/>
          </w:tcPr>
          <w:p w:rsidR="00DB31A7" w:rsidRPr="0087368A" w:rsidRDefault="00DB31A7" w:rsidP="00873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68A">
              <w:rPr>
                <w:rFonts w:ascii="Times New Roman" w:hAnsi="Times New Roman"/>
                <w:sz w:val="28"/>
                <w:szCs w:val="28"/>
              </w:rPr>
              <w:t>Одноразово</w:t>
            </w:r>
          </w:p>
          <w:p w:rsidR="00DB31A7" w:rsidRPr="0087368A" w:rsidRDefault="00DB31A7" w:rsidP="00873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31A7" w:rsidRPr="0087368A" w:rsidRDefault="00DB31A7" w:rsidP="00873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31A7" w:rsidRPr="0087368A" w:rsidRDefault="00DB31A7" w:rsidP="00873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68A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</w:tr>
    </w:tbl>
    <w:p w:rsidR="00DB31A7" w:rsidRPr="00500B14" w:rsidRDefault="00DB31A7" w:rsidP="004D36B2">
      <w:pPr>
        <w:spacing w:after="0"/>
        <w:rPr>
          <w:rFonts w:ascii="Times New Roman" w:hAnsi="Times New Roman"/>
          <w:sz w:val="28"/>
          <w:szCs w:val="28"/>
        </w:rPr>
      </w:pPr>
    </w:p>
    <w:p w:rsidR="00DB31A7" w:rsidRPr="004D36B2" w:rsidRDefault="00DB31A7" w:rsidP="005D293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Голова Правління                                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М.Батланов</w:t>
      </w:r>
    </w:p>
    <w:sectPr w:rsidR="00DB31A7" w:rsidRPr="004D36B2" w:rsidSect="004D36B2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6B2"/>
    <w:rsid w:val="000652EC"/>
    <w:rsid w:val="000A2D52"/>
    <w:rsid w:val="002E5125"/>
    <w:rsid w:val="003B5C92"/>
    <w:rsid w:val="003D52C8"/>
    <w:rsid w:val="00465FC1"/>
    <w:rsid w:val="004D36B2"/>
    <w:rsid w:val="00500B14"/>
    <w:rsid w:val="005969AD"/>
    <w:rsid w:val="005D2930"/>
    <w:rsid w:val="006E50FE"/>
    <w:rsid w:val="007620CF"/>
    <w:rsid w:val="0078433E"/>
    <w:rsid w:val="007C78C5"/>
    <w:rsid w:val="0087368A"/>
    <w:rsid w:val="00AE0A8A"/>
    <w:rsid w:val="00BE0946"/>
    <w:rsid w:val="00CE5556"/>
    <w:rsid w:val="00D07312"/>
    <w:rsid w:val="00DB31A7"/>
    <w:rsid w:val="00FC5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6B2"/>
    <w:pPr>
      <w:spacing w:after="200" w:line="276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D36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</TotalTime>
  <Pages>2</Pages>
  <Words>323</Words>
  <Characters>1845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2019-07-05T16:14:00Z</dcterms:created>
  <dcterms:modified xsi:type="dcterms:W3CDTF">2019-07-10T19:38:00Z</dcterms:modified>
</cp:coreProperties>
</file>